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7E" w:rsidRDefault="00F1122E" w:rsidP="00A20676">
      <w:pPr>
        <w:pStyle w:val="a3"/>
        <w:spacing w:line="240" w:lineRule="auto"/>
        <w:ind w:leftChars="-298" w:left="-623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75F508" wp14:editId="7445F192">
                <wp:simplePos x="0" y="0"/>
                <wp:positionH relativeFrom="column">
                  <wp:posOffset>-544830</wp:posOffset>
                </wp:positionH>
                <wp:positionV relativeFrom="paragraph">
                  <wp:posOffset>92075</wp:posOffset>
                </wp:positionV>
                <wp:extent cx="3648710" cy="1464945"/>
                <wp:effectExtent l="0" t="0" r="27940" b="20955"/>
                <wp:wrapNone/>
                <wp:docPr id="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710" cy="14649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left:0;text-align:left;margin-left:-42.9pt;margin-top:7.25pt;width:287.3pt;height:11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" filled="f">
                <v:stroke dashstyle="1 1" endcap="round"/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FBD5" wp14:editId="326309A6">
                <wp:simplePos x="0" y="0"/>
                <wp:positionH relativeFrom="column">
                  <wp:posOffset>4160520</wp:posOffset>
                </wp:positionH>
                <wp:positionV relativeFrom="paragraph">
                  <wp:posOffset>155575</wp:posOffset>
                </wp:positionV>
                <wp:extent cx="1717040" cy="452120"/>
                <wp:effectExtent l="0" t="0" r="16510" b="24130"/>
                <wp:wrapNone/>
                <wp:docPr id="2" name="フローチャート : 定義済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45212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22E" w:rsidRPr="00F1122E" w:rsidRDefault="00F1122E" w:rsidP="00F112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11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送信票不要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 : 定義済み処理 2" o:spid="_x0000_s1026" type="#_x0000_t112" style="position:absolute;left:0;text-align:left;margin-left:327.6pt;margin-top:12.25pt;width:135.2pt;height:3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" fillcolor="white [3201]" strokecolor="#f79646 [3209]" strokeweight="2pt">
                <v:textbox>
                  <w:txbxContent>
                    <w:p w:rsidR="00F1122E" w:rsidRPr="00F1122E" w:rsidRDefault="00F1122E" w:rsidP="00F112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F1122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送信票不要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F841E0" w:rsidRDefault="00D64B63" w:rsidP="00A20676">
      <w:pPr>
        <w:pStyle w:val="a3"/>
        <w:spacing w:line="240" w:lineRule="auto"/>
        <w:ind w:leftChars="-298" w:left="-623"/>
        <w:rPr>
          <w:sz w:val="22"/>
        </w:rPr>
      </w:pPr>
      <w:r>
        <w:rPr>
          <w:rFonts w:hint="eastAsia"/>
          <w:sz w:val="22"/>
        </w:rPr>
        <w:t>広島県</w:t>
      </w:r>
      <w:r w:rsidR="00F841E0">
        <w:rPr>
          <w:rFonts w:hint="eastAsia"/>
          <w:sz w:val="22"/>
        </w:rPr>
        <w:t>健康福祉局</w:t>
      </w:r>
      <w:r w:rsidR="00F1122E">
        <w:rPr>
          <w:rFonts w:hint="eastAsia"/>
          <w:sz w:val="22"/>
        </w:rPr>
        <w:t xml:space="preserve">　子育て・少子化対策課</w:t>
      </w:r>
    </w:p>
    <w:p w:rsidR="00A20676" w:rsidRPr="00CB62D6" w:rsidRDefault="00D374E7" w:rsidP="00CB62D6">
      <w:pPr>
        <w:pStyle w:val="a3"/>
        <w:spacing w:line="240" w:lineRule="auto"/>
        <w:ind w:leftChars="-298" w:left="-623"/>
        <w:rPr>
          <w:sz w:val="22"/>
        </w:rPr>
      </w:pPr>
      <w:r>
        <w:rPr>
          <w:rFonts w:hint="eastAsia"/>
          <w:sz w:val="22"/>
        </w:rPr>
        <w:t>子育て支援</w:t>
      </w:r>
      <w:r w:rsidR="004873EB">
        <w:rPr>
          <w:rFonts w:hint="eastAsia"/>
          <w:sz w:val="22"/>
        </w:rPr>
        <w:t>グループ</w:t>
      </w:r>
      <w:r w:rsidR="008B43B8">
        <w:rPr>
          <w:rFonts w:hint="eastAsia"/>
          <w:sz w:val="22"/>
        </w:rPr>
        <w:t xml:space="preserve">　</w:t>
      </w:r>
      <w:r w:rsidR="004869A6">
        <w:rPr>
          <w:rFonts w:hint="eastAsia"/>
          <w:sz w:val="22"/>
        </w:rPr>
        <w:t>藤野</w:t>
      </w:r>
      <w:r w:rsidR="00CB62D6" w:rsidRPr="00F1122E">
        <w:rPr>
          <w:rFonts w:hint="eastAsia"/>
          <w:sz w:val="20"/>
        </w:rPr>
        <w:t xml:space="preserve">　</w:t>
      </w:r>
      <w:r w:rsidR="00D64B63" w:rsidRPr="00F1122E">
        <w:rPr>
          <w:rFonts w:hint="eastAsia"/>
          <w:sz w:val="20"/>
        </w:rPr>
        <w:t>行</w:t>
      </w:r>
    </w:p>
    <w:p w:rsidR="00D86305" w:rsidRPr="00F1122E" w:rsidRDefault="00D64B63" w:rsidP="00F1122E">
      <w:pPr>
        <w:pStyle w:val="a3"/>
        <w:spacing w:line="240" w:lineRule="auto"/>
        <w:ind w:leftChars="-298" w:left="-62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1122E">
        <w:rPr>
          <w:rFonts w:ascii="HG丸ｺﾞｼｯｸM-PRO" w:eastAsia="HG丸ｺﾞｼｯｸM-PRO" w:hAnsi="HG丸ｺﾞｼｯｸM-PRO" w:hint="eastAsia"/>
          <w:b/>
          <w:sz w:val="28"/>
          <w:szCs w:val="28"/>
          <w:lang w:val="it-IT"/>
        </w:rPr>
        <w:t>FAX</w:t>
      </w:r>
      <w:r w:rsidRPr="00F1122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20676" w:rsidRPr="00F1122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F1122E">
        <w:rPr>
          <w:rFonts w:ascii="HG丸ｺﾞｼｯｸM-PRO" w:eastAsia="HG丸ｺﾞｼｯｸM-PRO" w:hAnsi="HG丸ｺﾞｼｯｸM-PRO" w:hint="eastAsia"/>
          <w:b/>
          <w:sz w:val="28"/>
          <w:szCs w:val="28"/>
          <w:lang w:val="it-IT"/>
        </w:rPr>
        <w:t>082-</w:t>
      </w:r>
      <w:r w:rsidR="008B43B8" w:rsidRPr="00F1122E">
        <w:rPr>
          <w:rFonts w:ascii="HG丸ｺﾞｼｯｸM-PRO" w:eastAsia="HG丸ｺﾞｼｯｸM-PRO" w:hAnsi="HG丸ｺﾞｼｯｸM-PRO" w:hint="eastAsia"/>
          <w:b/>
          <w:sz w:val="28"/>
          <w:szCs w:val="28"/>
          <w:lang w:val="it-IT"/>
        </w:rPr>
        <w:t>502-3</w:t>
      </w:r>
      <w:r w:rsidR="00F841E0" w:rsidRPr="00F1122E">
        <w:rPr>
          <w:rFonts w:ascii="HG丸ｺﾞｼｯｸM-PRO" w:eastAsia="HG丸ｺﾞｼｯｸM-PRO" w:hAnsi="HG丸ｺﾞｼｯｸM-PRO" w:hint="eastAsia"/>
          <w:b/>
          <w:sz w:val="28"/>
          <w:szCs w:val="28"/>
          <w:lang w:val="it-IT"/>
        </w:rPr>
        <w:t>6</w:t>
      </w:r>
      <w:r w:rsidR="008B43B8" w:rsidRPr="00F1122E">
        <w:rPr>
          <w:rFonts w:ascii="HG丸ｺﾞｼｯｸM-PRO" w:eastAsia="HG丸ｺﾞｼｯｸM-PRO" w:hAnsi="HG丸ｺﾞｼｯｸM-PRO" w:hint="eastAsia"/>
          <w:b/>
          <w:sz w:val="28"/>
          <w:szCs w:val="28"/>
          <w:lang w:val="it-IT"/>
        </w:rPr>
        <w:t>74</w:t>
      </w:r>
    </w:p>
    <w:p w:rsidR="008B43B8" w:rsidRPr="00D86305" w:rsidRDefault="00255B31" w:rsidP="008B43B8">
      <w:pPr>
        <w:pStyle w:val="a3"/>
        <w:spacing w:line="240" w:lineRule="auto"/>
        <w:ind w:leftChars="-298" w:left="-623"/>
        <w:rPr>
          <w:szCs w:val="24"/>
          <w:lang w:val="it-IT"/>
        </w:rPr>
      </w:pPr>
      <w:r w:rsidRPr="00F1122E">
        <w:rPr>
          <w:rFonts w:hint="eastAsia"/>
          <w:spacing w:val="2"/>
          <w:w w:val="71"/>
          <w:sz w:val="22"/>
          <w:fitText w:val="1095" w:id="931842048"/>
          <w:lang w:val="it-IT"/>
        </w:rPr>
        <w:t>メ</w:t>
      </w:r>
      <w:r w:rsidRPr="00F1122E">
        <w:rPr>
          <w:rFonts w:hint="eastAsia"/>
          <w:spacing w:val="0"/>
          <w:w w:val="71"/>
          <w:sz w:val="22"/>
          <w:fitText w:val="1095" w:id="931842048"/>
          <w:lang w:val="it-IT"/>
        </w:rPr>
        <w:t>ールアドレス</w:t>
      </w:r>
      <w:r>
        <w:rPr>
          <w:rFonts w:hAnsi="ＭＳ 明朝" w:hint="eastAsia"/>
          <w:w w:val="80"/>
          <w:szCs w:val="21"/>
        </w:rPr>
        <w:t xml:space="preserve">　</w:t>
      </w:r>
      <w:r w:rsidR="008B43B8" w:rsidRPr="00F1122E">
        <w:rPr>
          <w:rFonts w:ascii="HG丸ｺﾞｼｯｸM-PRO" w:eastAsia="HG丸ｺﾞｼｯｸM-PRO" w:hAnsi="HG丸ｺﾞｼｯｸM-PRO" w:cs="ＭＳ Ｐゴシック" w:hint="eastAsia"/>
          <w:szCs w:val="24"/>
          <w:lang w:val="it-IT"/>
        </w:rPr>
        <w:t>fukosodate@pref.hiroshima.lg.jp</w:t>
      </w:r>
    </w:p>
    <w:p w:rsidR="00255B31" w:rsidRPr="008B43B8" w:rsidRDefault="00255B31" w:rsidP="00255B31">
      <w:pPr>
        <w:pStyle w:val="a3"/>
        <w:spacing w:line="240" w:lineRule="auto"/>
        <w:ind w:leftChars="-298" w:left="-623"/>
        <w:rPr>
          <w:sz w:val="22"/>
          <w:lang w:val="it-IT"/>
        </w:rPr>
      </w:pPr>
    </w:p>
    <w:p w:rsidR="00BC2670" w:rsidRDefault="00BC2670" w:rsidP="005C4498">
      <w:pPr>
        <w:pStyle w:val="a3"/>
        <w:spacing w:line="360" w:lineRule="exact"/>
        <w:jc w:val="center"/>
        <w:rPr>
          <w:rFonts w:ascii="HGP創英角ﾎﾟｯﾌﾟ体" w:eastAsia="HGP創英角ﾎﾟｯﾌﾟ体" w:hint="eastAsia"/>
          <w:b/>
          <w:sz w:val="36"/>
          <w:szCs w:val="36"/>
        </w:rPr>
      </w:pPr>
    </w:p>
    <w:p w:rsidR="004869A6" w:rsidRDefault="004869A6" w:rsidP="005C4498">
      <w:pPr>
        <w:pStyle w:val="a3"/>
        <w:spacing w:line="360" w:lineRule="exact"/>
        <w:jc w:val="center"/>
        <w:rPr>
          <w:rFonts w:ascii="HGP創英角ﾎﾟｯﾌﾟ体" w:eastAsia="HGP創英角ﾎﾟｯﾌﾟ体"/>
          <w:b/>
          <w:sz w:val="36"/>
          <w:szCs w:val="36"/>
        </w:rPr>
      </w:pPr>
      <w:bookmarkStart w:id="0" w:name="_GoBack"/>
      <w:bookmarkEnd w:id="0"/>
    </w:p>
    <w:p w:rsidR="00255B31" w:rsidRDefault="00CB62D6" w:rsidP="005C4498">
      <w:pPr>
        <w:pStyle w:val="a3"/>
        <w:spacing w:line="360" w:lineRule="exact"/>
        <w:jc w:val="center"/>
        <w:rPr>
          <w:rFonts w:ascii="HGP創英角ﾎﾟｯﾌﾟ体" w:eastAsia="HGP創英角ﾎﾟｯﾌﾟ体"/>
          <w:b/>
          <w:sz w:val="36"/>
          <w:szCs w:val="36"/>
        </w:rPr>
      </w:pPr>
      <w:r w:rsidRPr="008B43B8">
        <w:rPr>
          <w:rFonts w:ascii="HGP創英角ﾎﾟｯﾌﾟ体" w:eastAsia="HGP創英角ﾎﾟｯﾌﾟ体" w:hint="eastAsia"/>
          <w:b/>
          <w:sz w:val="36"/>
          <w:szCs w:val="36"/>
        </w:rPr>
        <w:t>思春期世代への健康教育事業人材育成</w:t>
      </w:r>
      <w:r w:rsidR="00A20676" w:rsidRPr="008B43B8">
        <w:rPr>
          <w:rFonts w:ascii="HGP創英角ﾎﾟｯﾌﾟ体" w:eastAsia="HGP創英角ﾎﾟｯﾌﾟ体" w:hint="eastAsia"/>
          <w:b/>
          <w:sz w:val="36"/>
          <w:szCs w:val="36"/>
        </w:rPr>
        <w:t>研修会</w:t>
      </w:r>
    </w:p>
    <w:p w:rsidR="00763518" w:rsidRPr="008B43B8" w:rsidRDefault="004869A6" w:rsidP="005C4498">
      <w:pPr>
        <w:pStyle w:val="a3"/>
        <w:spacing w:line="360" w:lineRule="exact"/>
        <w:jc w:val="center"/>
        <w:rPr>
          <w:rFonts w:ascii="HGP創英角ﾎﾟｯﾌﾟ体" w:eastAsia="HGP創英角ﾎﾟｯﾌﾟ体"/>
          <w:b/>
          <w:sz w:val="36"/>
          <w:szCs w:val="36"/>
        </w:rPr>
      </w:pPr>
      <w:r>
        <w:rPr>
          <w:rFonts w:ascii="HGP創英角ﾎﾟｯﾌﾟ体" w:eastAsia="HGP創英角ﾎﾟｯﾌﾟ体" w:hint="eastAsia"/>
          <w:b/>
          <w:sz w:val="36"/>
          <w:szCs w:val="36"/>
        </w:rPr>
        <w:t>平成３０年８月２</w:t>
      </w:r>
      <w:r w:rsidR="00763518">
        <w:rPr>
          <w:rFonts w:ascii="HGP創英角ﾎﾟｯﾌﾟ体" w:eastAsia="HGP創英角ﾎﾟｯﾌﾟ体" w:hint="eastAsia"/>
          <w:b/>
          <w:sz w:val="36"/>
          <w:szCs w:val="36"/>
        </w:rPr>
        <w:t>日（木）開催　参加申込書</w:t>
      </w:r>
    </w:p>
    <w:p w:rsidR="00D374E7" w:rsidRDefault="00D374E7" w:rsidP="00D374E7">
      <w:pPr>
        <w:pStyle w:val="a3"/>
        <w:spacing w:line="360" w:lineRule="exact"/>
        <w:ind w:firstLineChars="1140" w:firstLine="3203"/>
        <w:jc w:val="left"/>
        <w:rPr>
          <w:rFonts w:ascii="HGS創英角ﾎﾟｯﾌﾟ体" w:eastAsia="HGS創英角ﾎﾟｯﾌﾟ体"/>
          <w:sz w:val="28"/>
          <w:szCs w:val="28"/>
        </w:rPr>
      </w:pPr>
    </w:p>
    <w:p w:rsidR="00D374E7" w:rsidRDefault="00D374E7" w:rsidP="00D374E7">
      <w:pPr>
        <w:pStyle w:val="a3"/>
        <w:spacing w:line="360" w:lineRule="auto"/>
        <w:ind w:right="514"/>
        <w:jc w:val="left"/>
        <w:rPr>
          <w:rFonts w:ascii="HGP創英角ﾎﾟｯﾌﾟ体" w:eastAsia="HGP創英角ﾎﾟｯﾌﾟ体"/>
          <w:sz w:val="32"/>
          <w:szCs w:val="32"/>
          <w:lang w:val="it-IT"/>
        </w:rPr>
      </w:pPr>
    </w:p>
    <w:p w:rsidR="00CA74CE" w:rsidRPr="00F84F86" w:rsidRDefault="003D2B32" w:rsidP="00763518">
      <w:pPr>
        <w:wordWrap w:val="0"/>
        <w:autoSpaceDE w:val="0"/>
        <w:autoSpaceDN w:val="0"/>
        <w:adjustRightInd w:val="0"/>
        <w:spacing w:line="360" w:lineRule="auto"/>
        <w:ind w:right="197"/>
        <w:jc w:val="right"/>
        <w:rPr>
          <w:rFonts w:asciiTheme="majorEastAsia" w:eastAsiaTheme="majorEastAsia" w:hAnsiTheme="majorEastAsia"/>
          <w:w w:val="90"/>
          <w:kern w:val="0"/>
          <w:sz w:val="22"/>
          <w:u w:val="single"/>
          <w:lang w:val="it-IT"/>
        </w:rPr>
      </w:pPr>
      <w:r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</w:rPr>
        <w:t xml:space="preserve">所　属　　　　</w:t>
      </w:r>
      <w:r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  <w:lang w:val="it-IT"/>
        </w:rPr>
        <w:t xml:space="preserve">  </w:t>
      </w:r>
      <w:r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</w:rPr>
        <w:t xml:space="preserve">　</w:t>
      </w:r>
      <w:r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  <w:lang w:val="it-IT"/>
        </w:rPr>
        <w:t xml:space="preserve">  </w:t>
      </w:r>
      <w:r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</w:rPr>
        <w:t xml:space="preserve">　　　</w:t>
      </w:r>
      <w:r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  <w:lang w:val="it-IT"/>
        </w:rPr>
        <w:t xml:space="preserve">    </w:t>
      </w:r>
      <w:r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</w:rPr>
        <w:t xml:space="preserve">　</w:t>
      </w:r>
      <w:r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  <w:lang w:val="it-IT"/>
        </w:rPr>
        <w:t xml:space="preserve">         　</w:t>
      </w:r>
    </w:p>
    <w:p w:rsidR="003D2B32" w:rsidRPr="003D2B32" w:rsidRDefault="00CA74CE" w:rsidP="00763518">
      <w:pPr>
        <w:tabs>
          <w:tab w:val="center" w:pos="4677"/>
          <w:tab w:val="right" w:pos="9354"/>
        </w:tabs>
        <w:wordWrap w:val="0"/>
        <w:autoSpaceDE w:val="0"/>
        <w:autoSpaceDN w:val="0"/>
        <w:adjustRightInd w:val="0"/>
        <w:spacing w:line="360" w:lineRule="auto"/>
        <w:ind w:firstLineChars="1000" w:firstLine="1967"/>
        <w:jc w:val="left"/>
        <w:rPr>
          <w:rFonts w:asciiTheme="majorEastAsia" w:eastAsiaTheme="majorEastAsia" w:hAnsiTheme="majorEastAsia"/>
          <w:w w:val="90"/>
          <w:kern w:val="0"/>
          <w:sz w:val="22"/>
          <w:u w:val="single"/>
          <w:lang w:val="it-IT"/>
        </w:rPr>
      </w:pPr>
      <w:r w:rsidRPr="00F84F86">
        <w:rPr>
          <w:rFonts w:asciiTheme="majorEastAsia" w:eastAsiaTheme="majorEastAsia" w:hAnsiTheme="majorEastAsia" w:hint="eastAsia"/>
          <w:w w:val="90"/>
          <w:kern w:val="0"/>
          <w:sz w:val="22"/>
          <w:lang w:val="it-IT"/>
        </w:rPr>
        <w:t xml:space="preserve">　　　　　　</w:t>
      </w:r>
      <w:r w:rsidR="003D2B32">
        <w:rPr>
          <w:rFonts w:asciiTheme="majorEastAsia" w:eastAsiaTheme="majorEastAsia" w:hAnsiTheme="majorEastAsia" w:hint="eastAsia"/>
          <w:w w:val="90"/>
          <w:kern w:val="0"/>
          <w:sz w:val="22"/>
          <w:lang w:val="it-IT"/>
        </w:rPr>
        <w:t xml:space="preserve">　　　　　　　　</w:t>
      </w:r>
      <w:r w:rsidR="00763518">
        <w:rPr>
          <w:rFonts w:asciiTheme="majorEastAsia" w:eastAsiaTheme="majorEastAsia" w:hAnsiTheme="majorEastAsia" w:hint="eastAsia"/>
          <w:w w:val="90"/>
          <w:kern w:val="0"/>
          <w:sz w:val="22"/>
          <w:lang w:val="it-IT"/>
        </w:rPr>
        <w:t xml:space="preserve">   </w:t>
      </w:r>
      <w:r w:rsidR="003D2B32">
        <w:rPr>
          <w:rFonts w:asciiTheme="majorEastAsia" w:eastAsiaTheme="majorEastAsia" w:hAnsiTheme="majorEastAsia" w:hint="eastAsia"/>
          <w:w w:val="90"/>
          <w:kern w:val="0"/>
          <w:sz w:val="22"/>
          <w:u w:val="single"/>
        </w:rPr>
        <w:t>住　所</w:t>
      </w:r>
      <w:r w:rsidR="003D2B32"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</w:rPr>
        <w:t xml:space="preserve">　　　　</w:t>
      </w:r>
      <w:r w:rsidR="003D2B32"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  <w:lang w:val="it-IT"/>
        </w:rPr>
        <w:t xml:space="preserve">  </w:t>
      </w:r>
      <w:r w:rsidR="003D2B32"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</w:rPr>
        <w:t xml:space="preserve">　</w:t>
      </w:r>
      <w:r w:rsidR="003D2B32"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  <w:lang w:val="it-IT"/>
        </w:rPr>
        <w:t xml:space="preserve">  </w:t>
      </w:r>
      <w:r w:rsidR="003D2B32"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</w:rPr>
        <w:t xml:space="preserve">　　　</w:t>
      </w:r>
      <w:r w:rsidR="003D2B32"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  <w:lang w:val="it-IT"/>
        </w:rPr>
        <w:t xml:space="preserve">    </w:t>
      </w:r>
      <w:r w:rsidR="003D2B32"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</w:rPr>
        <w:t xml:space="preserve">　</w:t>
      </w:r>
      <w:r w:rsidR="003D2B32"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  <w:lang w:val="it-IT"/>
        </w:rPr>
        <w:t xml:space="preserve">         　</w:t>
      </w:r>
    </w:p>
    <w:p w:rsidR="00D64B63" w:rsidRPr="00F84F86" w:rsidRDefault="003D2B32" w:rsidP="00763518">
      <w:pPr>
        <w:wordWrap w:val="0"/>
        <w:autoSpaceDE w:val="0"/>
        <w:autoSpaceDN w:val="0"/>
        <w:adjustRightInd w:val="0"/>
        <w:spacing w:line="360" w:lineRule="auto"/>
        <w:ind w:right="197"/>
        <w:jc w:val="right"/>
        <w:rPr>
          <w:rFonts w:asciiTheme="majorEastAsia" w:eastAsiaTheme="majorEastAsia" w:hAnsiTheme="majorEastAsia"/>
          <w:w w:val="90"/>
          <w:kern w:val="0"/>
          <w:sz w:val="22"/>
          <w:u w:val="single"/>
          <w:lang w:val="it-IT"/>
        </w:rPr>
      </w:pPr>
      <w:r>
        <w:rPr>
          <w:rFonts w:asciiTheme="majorEastAsia" w:eastAsiaTheme="majorEastAsia" w:hAnsiTheme="majorEastAsia" w:hint="eastAsia"/>
          <w:w w:val="90"/>
          <w:kern w:val="0"/>
          <w:sz w:val="22"/>
          <w:u w:val="single"/>
        </w:rPr>
        <w:t>電話番号</w:t>
      </w:r>
      <w:r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</w:rPr>
        <w:t xml:space="preserve">　　　</w:t>
      </w:r>
      <w:r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  <w:lang w:val="it-IT"/>
        </w:rPr>
        <w:t xml:space="preserve">  </w:t>
      </w:r>
      <w:r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</w:rPr>
        <w:t xml:space="preserve">　</w:t>
      </w:r>
      <w:r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  <w:lang w:val="it-IT"/>
        </w:rPr>
        <w:t xml:space="preserve">  </w:t>
      </w:r>
      <w:r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</w:rPr>
        <w:t xml:space="preserve">　　　</w:t>
      </w:r>
      <w:r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  <w:lang w:val="it-IT"/>
        </w:rPr>
        <w:t xml:space="preserve">    </w:t>
      </w:r>
      <w:r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</w:rPr>
        <w:t xml:space="preserve">　</w:t>
      </w:r>
      <w:r w:rsidRPr="00F84F86">
        <w:rPr>
          <w:rFonts w:asciiTheme="majorEastAsia" w:eastAsiaTheme="majorEastAsia" w:hAnsiTheme="majorEastAsia" w:hint="eastAsia"/>
          <w:w w:val="90"/>
          <w:kern w:val="0"/>
          <w:sz w:val="22"/>
          <w:u w:val="single"/>
          <w:lang w:val="it-IT"/>
        </w:rPr>
        <w:t xml:space="preserve">         　</w:t>
      </w:r>
    </w:p>
    <w:p w:rsidR="00BC2670" w:rsidRPr="00F84F86" w:rsidRDefault="00BC2670" w:rsidP="005C4498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w w:val="90"/>
          <w:kern w:val="0"/>
          <w:sz w:val="22"/>
          <w:u w:val="single"/>
          <w:lang w:val="it-IT"/>
        </w:rPr>
      </w:pPr>
    </w:p>
    <w:tbl>
      <w:tblPr>
        <w:tblW w:w="8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3016"/>
        <w:gridCol w:w="1976"/>
        <w:gridCol w:w="3328"/>
      </w:tblGrid>
      <w:tr w:rsidR="00A20676" w:rsidRPr="00F84F86" w:rsidTr="00FA29D0">
        <w:trPr>
          <w:trHeight w:val="325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0676" w:rsidRPr="00F84F86" w:rsidRDefault="00A20676" w:rsidP="00F841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84F86">
              <w:rPr>
                <w:rFonts w:asciiTheme="majorEastAsia" w:eastAsiaTheme="majorEastAsia" w:hAnsiTheme="majorEastAsia" w:hint="eastAsia"/>
                <w:kern w:val="0"/>
                <w:sz w:val="22"/>
              </w:rPr>
              <w:t>No</w:t>
            </w:r>
          </w:p>
        </w:tc>
        <w:tc>
          <w:tcPr>
            <w:tcW w:w="3016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0676" w:rsidRPr="00F84F86" w:rsidRDefault="00A20676" w:rsidP="00F841E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84F86">
              <w:rPr>
                <w:rFonts w:asciiTheme="majorEastAsia" w:eastAsiaTheme="majorEastAsia" w:hAnsiTheme="majorEastAsia" w:hint="eastAsia"/>
                <w:kern w:val="0"/>
                <w:sz w:val="22"/>
              </w:rPr>
              <w:t>所　　　属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0676" w:rsidRPr="00F84F86" w:rsidRDefault="00A20676" w:rsidP="004438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84F86">
              <w:rPr>
                <w:rFonts w:asciiTheme="majorEastAsia" w:eastAsiaTheme="majorEastAsia" w:hAnsiTheme="majorEastAsia" w:hint="eastAsia"/>
                <w:kern w:val="0"/>
                <w:sz w:val="22"/>
              </w:rPr>
              <w:t>職　　種</w:t>
            </w:r>
          </w:p>
          <w:p w:rsidR="00A20676" w:rsidRPr="00F84F86" w:rsidRDefault="00A20676" w:rsidP="004438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84F86">
              <w:rPr>
                <w:rFonts w:asciiTheme="majorEastAsia" w:eastAsiaTheme="majorEastAsia" w:hAnsiTheme="majorEastAsia" w:hint="eastAsia"/>
                <w:kern w:val="0"/>
                <w:sz w:val="22"/>
              </w:rPr>
              <w:t>職　　名</w:t>
            </w:r>
          </w:p>
        </w:tc>
        <w:tc>
          <w:tcPr>
            <w:tcW w:w="3328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20676" w:rsidRPr="00F84F86" w:rsidRDefault="00A20676" w:rsidP="00F841E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84F86">
              <w:rPr>
                <w:rFonts w:asciiTheme="majorEastAsia" w:eastAsiaTheme="majorEastAsia" w:hAnsiTheme="majorEastAsia" w:hint="eastAsia"/>
                <w:kern w:val="0"/>
                <w:sz w:val="22"/>
              </w:rPr>
              <w:t>氏       名</w:t>
            </w:r>
          </w:p>
        </w:tc>
      </w:tr>
      <w:tr w:rsidR="00A20676" w:rsidRPr="00F84F86" w:rsidTr="00FA29D0">
        <w:trPr>
          <w:trHeight w:val="311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0676" w:rsidRPr="00F84F86" w:rsidRDefault="00A20676" w:rsidP="00F841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0676" w:rsidRPr="00F84F86" w:rsidRDefault="00A20676" w:rsidP="00F841E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0676" w:rsidRPr="00F84F86" w:rsidRDefault="00A20676" w:rsidP="004438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20676" w:rsidRPr="00F84F86" w:rsidRDefault="00A20676" w:rsidP="00F841E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A20676" w:rsidRPr="00F84F86" w:rsidTr="00FA29D0">
        <w:trPr>
          <w:trHeight w:val="728"/>
        </w:trPr>
        <w:tc>
          <w:tcPr>
            <w:tcW w:w="52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76" w:rsidRPr="00F84F86" w:rsidRDefault="00A2067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84F86">
              <w:rPr>
                <w:rFonts w:asciiTheme="majorEastAsia" w:eastAsiaTheme="majorEastAsia" w:hAnsiTheme="majorEastAsia" w:hint="eastAsia"/>
                <w:kern w:val="0"/>
                <w:sz w:val="24"/>
              </w:rPr>
              <w:t>1</w:t>
            </w:r>
          </w:p>
        </w:tc>
        <w:tc>
          <w:tcPr>
            <w:tcW w:w="30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76" w:rsidRPr="00F84F86" w:rsidRDefault="00A20676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76" w:rsidRPr="00F84F86" w:rsidRDefault="00A20676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676" w:rsidRPr="00F84F86" w:rsidRDefault="00A20676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A20676" w:rsidRPr="00F84F86" w:rsidTr="00FA29D0">
        <w:trPr>
          <w:trHeight w:val="728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76" w:rsidRPr="00F84F86" w:rsidRDefault="00A2067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84F86">
              <w:rPr>
                <w:rFonts w:asciiTheme="majorEastAsia" w:eastAsiaTheme="majorEastAsia" w:hAnsiTheme="majorEastAsia" w:hint="eastAsia"/>
                <w:kern w:val="0"/>
                <w:sz w:val="24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76" w:rsidRPr="00F84F86" w:rsidRDefault="00A20676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76" w:rsidRPr="00F84F86" w:rsidRDefault="00A20676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676" w:rsidRPr="00F84F86" w:rsidRDefault="00A20676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A20676" w:rsidRPr="00F84F86" w:rsidTr="00763518">
        <w:trPr>
          <w:trHeight w:val="728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76" w:rsidRPr="00F84F86" w:rsidRDefault="00BC26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84F86">
              <w:rPr>
                <w:rFonts w:asciiTheme="majorEastAsia" w:eastAsiaTheme="majorEastAsia" w:hAnsiTheme="majorEastAsia" w:hint="eastAsia"/>
                <w:kern w:val="0"/>
                <w:sz w:val="24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76" w:rsidRPr="00F84F86" w:rsidRDefault="00A20676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76" w:rsidRPr="00F84F86" w:rsidRDefault="00A20676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676" w:rsidRPr="00F84F86" w:rsidRDefault="00A20676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763518" w:rsidRPr="00F84F86" w:rsidTr="00763518">
        <w:trPr>
          <w:trHeight w:val="728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18" w:rsidRPr="00F84F86" w:rsidRDefault="0076351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18" w:rsidRPr="00F84F86" w:rsidRDefault="00763518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18" w:rsidRPr="00F84F86" w:rsidRDefault="00763518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518" w:rsidRPr="00F84F86" w:rsidRDefault="00763518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763518" w:rsidRPr="00F84F86" w:rsidTr="00FA29D0">
        <w:trPr>
          <w:trHeight w:val="728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518" w:rsidRPr="00F84F86" w:rsidRDefault="0076351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518" w:rsidRPr="00F84F86" w:rsidRDefault="00763518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518" w:rsidRPr="00F84F86" w:rsidRDefault="00763518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518" w:rsidRPr="00F84F86" w:rsidRDefault="00763518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</w:tbl>
    <w:p w:rsidR="00763518" w:rsidRDefault="00763518" w:rsidP="00763518">
      <w:pPr>
        <w:pStyle w:val="a4"/>
        <w:ind w:left="360" w:firstLine="0"/>
        <w:rPr>
          <w:rFonts w:asciiTheme="majorEastAsia" w:eastAsiaTheme="majorEastAsia" w:hAnsiTheme="majorEastAsia"/>
        </w:rPr>
      </w:pPr>
    </w:p>
    <w:p w:rsidR="00763518" w:rsidRDefault="00763518" w:rsidP="00763518">
      <w:pPr>
        <w:pStyle w:val="a4"/>
        <w:ind w:left="360" w:firstLine="0"/>
        <w:rPr>
          <w:rFonts w:asciiTheme="majorEastAsia" w:eastAsiaTheme="majorEastAsia" w:hAnsiTheme="majorEastAsia"/>
        </w:rPr>
      </w:pPr>
      <w:r w:rsidRPr="007635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D1797" wp14:editId="1BBEC5AA">
                <wp:simplePos x="0" y="0"/>
                <wp:positionH relativeFrom="column">
                  <wp:posOffset>420370</wp:posOffset>
                </wp:positionH>
                <wp:positionV relativeFrom="paragraph">
                  <wp:posOffset>92075</wp:posOffset>
                </wp:positionV>
                <wp:extent cx="3075940" cy="622300"/>
                <wp:effectExtent l="0" t="0" r="1016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518" w:rsidRPr="00763518" w:rsidRDefault="00763518" w:rsidP="007635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76351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申込〆切　７月20</w:t>
                            </w:r>
                            <w:r w:rsidR="004869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日（金</w:t>
                            </w:r>
                            <w:r w:rsidRPr="0076351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3.1pt;margin-top:7.25pt;width:242.2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">
                <v:textbox>
                  <w:txbxContent>
                    <w:p w:rsidR="00763518" w:rsidRPr="00763518" w:rsidRDefault="00763518" w:rsidP="007635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76351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申込〆切　７月20</w:t>
                      </w:r>
                      <w:r w:rsidR="004869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日（金</w:t>
                      </w:r>
                      <w:r w:rsidRPr="0076351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63518" w:rsidRDefault="00763518" w:rsidP="00763518">
      <w:pPr>
        <w:pStyle w:val="a4"/>
        <w:ind w:left="360" w:firstLine="0"/>
        <w:rPr>
          <w:rFonts w:asciiTheme="majorEastAsia" w:eastAsiaTheme="majorEastAsia" w:hAnsiTheme="majorEastAsia"/>
        </w:rPr>
      </w:pPr>
    </w:p>
    <w:p w:rsidR="00763518" w:rsidRDefault="00763518" w:rsidP="00763518">
      <w:pPr>
        <w:pStyle w:val="a4"/>
        <w:ind w:left="360" w:firstLine="0"/>
        <w:rPr>
          <w:rFonts w:asciiTheme="majorEastAsia" w:eastAsiaTheme="majorEastAsia" w:hAnsiTheme="majorEastAsia"/>
        </w:rPr>
      </w:pPr>
    </w:p>
    <w:p w:rsidR="00763518" w:rsidRDefault="00763518" w:rsidP="00763518">
      <w:pPr>
        <w:pStyle w:val="a4"/>
        <w:ind w:left="360" w:firstLine="0"/>
        <w:rPr>
          <w:rFonts w:asciiTheme="majorEastAsia" w:eastAsiaTheme="majorEastAsia" w:hAnsiTheme="majorEastAsia"/>
        </w:rPr>
      </w:pPr>
    </w:p>
    <w:p w:rsidR="00763518" w:rsidRDefault="00763518" w:rsidP="00763518">
      <w:pPr>
        <w:pStyle w:val="a4"/>
        <w:ind w:left="360" w:firstLine="0"/>
        <w:rPr>
          <w:rFonts w:asciiTheme="majorEastAsia" w:eastAsiaTheme="majorEastAsia" w:hAnsiTheme="majorEastAsia"/>
        </w:rPr>
      </w:pPr>
    </w:p>
    <w:p w:rsidR="00763518" w:rsidRDefault="00763518" w:rsidP="000835BB">
      <w:pPr>
        <w:pStyle w:val="a4"/>
        <w:numPr>
          <w:ilvl w:val="0"/>
          <w:numId w:val="5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参加決定の通知はいたしません。当日，会場までお越しください。</w:t>
      </w:r>
    </w:p>
    <w:p w:rsidR="00D64B63" w:rsidRPr="00F84F86" w:rsidRDefault="00763518" w:rsidP="000835BB">
      <w:pPr>
        <w:pStyle w:val="a4"/>
        <w:numPr>
          <w:ilvl w:val="0"/>
          <w:numId w:val="5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なお，</w:t>
      </w:r>
      <w:r w:rsidR="000835BB">
        <w:rPr>
          <w:rFonts w:asciiTheme="majorEastAsia" w:eastAsiaTheme="majorEastAsia" w:hAnsiTheme="majorEastAsia" w:hint="eastAsia"/>
        </w:rPr>
        <w:t>申込</w:t>
      </w:r>
      <w:r>
        <w:rPr>
          <w:rFonts w:asciiTheme="majorEastAsia" w:eastAsiaTheme="majorEastAsia" w:hAnsiTheme="majorEastAsia" w:hint="eastAsia"/>
        </w:rPr>
        <w:t>者多数の場合は</w:t>
      </w:r>
      <w:r w:rsidR="000835BB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事前に連絡の上，参加人数を</w:t>
      </w:r>
      <w:r w:rsidR="000835BB">
        <w:rPr>
          <w:rFonts w:asciiTheme="majorEastAsia" w:eastAsiaTheme="majorEastAsia" w:hAnsiTheme="majorEastAsia" w:hint="eastAsia"/>
        </w:rPr>
        <w:t>調整させていただくこともありますので</w:t>
      </w:r>
      <w:r>
        <w:rPr>
          <w:rFonts w:asciiTheme="majorEastAsia" w:eastAsiaTheme="majorEastAsia" w:hAnsiTheme="majorEastAsia" w:hint="eastAsia"/>
        </w:rPr>
        <w:t>，あらかじめ</w:t>
      </w:r>
      <w:r w:rsidR="000835BB">
        <w:rPr>
          <w:rFonts w:asciiTheme="majorEastAsia" w:eastAsiaTheme="majorEastAsia" w:hAnsiTheme="majorEastAsia" w:hint="eastAsia"/>
        </w:rPr>
        <w:t>御了承ください。</w:t>
      </w:r>
    </w:p>
    <w:sectPr w:rsidR="00D64B63" w:rsidRPr="00F84F86" w:rsidSect="005C4498">
      <w:pgSz w:w="11906" w:h="16838" w:code="9"/>
      <w:pgMar w:top="635" w:right="1134" w:bottom="510" w:left="1418" w:header="720" w:footer="720" w:gutter="0"/>
      <w:cols w:space="720"/>
      <w:noEndnote/>
      <w:docGrid w:type="linesAndChars" w:linePitch="319" w:charSpace="-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31" w:rsidRDefault="00255B31" w:rsidP="00255B31">
      <w:r>
        <w:separator/>
      </w:r>
    </w:p>
  </w:endnote>
  <w:endnote w:type="continuationSeparator" w:id="0">
    <w:p w:rsidR="00255B31" w:rsidRDefault="00255B31" w:rsidP="0025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31" w:rsidRDefault="00255B31" w:rsidP="00255B31">
      <w:r>
        <w:separator/>
      </w:r>
    </w:p>
  </w:footnote>
  <w:footnote w:type="continuationSeparator" w:id="0">
    <w:p w:rsidR="00255B31" w:rsidRDefault="00255B31" w:rsidP="00255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0AC8"/>
    <w:multiLevelType w:val="hybridMultilevel"/>
    <w:tmpl w:val="D8FE1E00"/>
    <w:lvl w:ilvl="0" w:tplc="D472AE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79C5780"/>
    <w:multiLevelType w:val="singleLevel"/>
    <w:tmpl w:val="07D2788E"/>
    <w:lvl w:ilvl="0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>
    <w:nsid w:val="3B0027C3"/>
    <w:multiLevelType w:val="hybridMultilevel"/>
    <w:tmpl w:val="1EC6197E"/>
    <w:lvl w:ilvl="0" w:tplc="86EC832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D350A0"/>
    <w:multiLevelType w:val="singleLevel"/>
    <w:tmpl w:val="7FE0202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285"/>
      </w:pPr>
      <w:rPr>
        <w:rFonts w:hint="eastAsia"/>
      </w:rPr>
    </w:lvl>
  </w:abstractNum>
  <w:abstractNum w:abstractNumId="4">
    <w:nsid w:val="7DDC3801"/>
    <w:multiLevelType w:val="hybridMultilevel"/>
    <w:tmpl w:val="E550C048"/>
    <w:lvl w:ilvl="0" w:tplc="569882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319"/>
  <w:displayHorizontalDrawingGridEvery w:val="0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76"/>
    <w:rsid w:val="000521B3"/>
    <w:rsid w:val="000835BB"/>
    <w:rsid w:val="0009647A"/>
    <w:rsid w:val="0018422C"/>
    <w:rsid w:val="00255B31"/>
    <w:rsid w:val="00297C91"/>
    <w:rsid w:val="003D2B32"/>
    <w:rsid w:val="003E4176"/>
    <w:rsid w:val="004438A1"/>
    <w:rsid w:val="004869A6"/>
    <w:rsid w:val="004873EB"/>
    <w:rsid w:val="005C4498"/>
    <w:rsid w:val="0072307E"/>
    <w:rsid w:val="00763518"/>
    <w:rsid w:val="007E325A"/>
    <w:rsid w:val="008409E3"/>
    <w:rsid w:val="00872C88"/>
    <w:rsid w:val="008B43B8"/>
    <w:rsid w:val="009B65C7"/>
    <w:rsid w:val="00A20676"/>
    <w:rsid w:val="00BA5320"/>
    <w:rsid w:val="00BC2670"/>
    <w:rsid w:val="00C67B1D"/>
    <w:rsid w:val="00C72F1C"/>
    <w:rsid w:val="00CA74CE"/>
    <w:rsid w:val="00CB62D6"/>
    <w:rsid w:val="00D374E7"/>
    <w:rsid w:val="00D64B63"/>
    <w:rsid w:val="00D86305"/>
    <w:rsid w:val="00DC3593"/>
    <w:rsid w:val="00E03181"/>
    <w:rsid w:val="00E418DC"/>
    <w:rsid w:val="00EE32A3"/>
    <w:rsid w:val="00F1122E"/>
    <w:rsid w:val="00F555A0"/>
    <w:rsid w:val="00F841E0"/>
    <w:rsid w:val="00F84F86"/>
    <w:rsid w:val="00FA29D0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402" w:lineRule="exact"/>
      <w:jc w:val="both"/>
    </w:pPr>
    <w:rPr>
      <w:rFonts w:ascii="ＭＳ 明朝"/>
      <w:spacing w:val="1"/>
      <w:sz w:val="24"/>
    </w:rPr>
  </w:style>
  <w:style w:type="paragraph" w:styleId="a4">
    <w:name w:val="Body Text Indent"/>
    <w:basedOn w:val="a"/>
    <w:pPr>
      <w:wordWrap w:val="0"/>
      <w:autoSpaceDE w:val="0"/>
      <w:autoSpaceDN w:val="0"/>
      <w:adjustRightInd w:val="0"/>
      <w:ind w:left="208" w:hanging="208"/>
    </w:pPr>
    <w:rPr>
      <w:kern w:val="0"/>
      <w:sz w:val="22"/>
    </w:rPr>
  </w:style>
  <w:style w:type="paragraph" w:styleId="a5">
    <w:name w:val="Balloon Text"/>
    <w:basedOn w:val="a"/>
    <w:semiHidden/>
    <w:rsid w:val="00E031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55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55B31"/>
    <w:rPr>
      <w:kern w:val="2"/>
      <w:sz w:val="21"/>
    </w:rPr>
  </w:style>
  <w:style w:type="paragraph" w:styleId="a8">
    <w:name w:val="footer"/>
    <w:basedOn w:val="a"/>
    <w:link w:val="a9"/>
    <w:rsid w:val="00255B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55B31"/>
    <w:rPr>
      <w:kern w:val="2"/>
      <w:sz w:val="21"/>
    </w:rPr>
  </w:style>
  <w:style w:type="paragraph" w:styleId="aa">
    <w:name w:val="Date"/>
    <w:basedOn w:val="a"/>
    <w:next w:val="a"/>
    <w:link w:val="ab"/>
    <w:rsid w:val="00D374E7"/>
  </w:style>
  <w:style w:type="character" w:customStyle="1" w:styleId="ab">
    <w:name w:val="日付 (文字)"/>
    <w:basedOn w:val="a0"/>
    <w:link w:val="aa"/>
    <w:rsid w:val="00D374E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402" w:lineRule="exact"/>
      <w:jc w:val="both"/>
    </w:pPr>
    <w:rPr>
      <w:rFonts w:ascii="ＭＳ 明朝"/>
      <w:spacing w:val="1"/>
      <w:sz w:val="24"/>
    </w:rPr>
  </w:style>
  <w:style w:type="paragraph" w:styleId="a4">
    <w:name w:val="Body Text Indent"/>
    <w:basedOn w:val="a"/>
    <w:pPr>
      <w:wordWrap w:val="0"/>
      <w:autoSpaceDE w:val="0"/>
      <w:autoSpaceDN w:val="0"/>
      <w:adjustRightInd w:val="0"/>
      <w:ind w:left="208" w:hanging="208"/>
    </w:pPr>
    <w:rPr>
      <w:kern w:val="0"/>
      <w:sz w:val="22"/>
    </w:rPr>
  </w:style>
  <w:style w:type="paragraph" w:styleId="a5">
    <w:name w:val="Balloon Text"/>
    <w:basedOn w:val="a"/>
    <w:semiHidden/>
    <w:rsid w:val="00E031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55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55B31"/>
    <w:rPr>
      <w:kern w:val="2"/>
      <w:sz w:val="21"/>
    </w:rPr>
  </w:style>
  <w:style w:type="paragraph" w:styleId="a8">
    <w:name w:val="footer"/>
    <w:basedOn w:val="a"/>
    <w:link w:val="a9"/>
    <w:rsid w:val="00255B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55B31"/>
    <w:rPr>
      <w:kern w:val="2"/>
      <w:sz w:val="21"/>
    </w:rPr>
  </w:style>
  <w:style w:type="paragraph" w:styleId="aa">
    <w:name w:val="Date"/>
    <w:basedOn w:val="a"/>
    <w:next w:val="a"/>
    <w:link w:val="ab"/>
    <w:rsid w:val="00D374E7"/>
  </w:style>
  <w:style w:type="character" w:customStyle="1" w:styleId="ab">
    <w:name w:val="日付 (文字)"/>
    <w:basedOn w:val="a0"/>
    <w:link w:val="aa"/>
    <w:rsid w:val="00D374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&#30476;&#24193;&#36215;&#26696;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県庁起案様式.dot</Template>
  <TotalTime>40</TotalTime>
  <Pages>1</Pages>
  <Words>191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起案フォーマット</vt:lpstr>
      <vt:lpstr>起案フォーマット</vt:lpstr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起案フォーマット</dc:title>
  <dc:creator>松岡俊彦</dc:creator>
  <cp:lastModifiedBy>広島県</cp:lastModifiedBy>
  <cp:revision>10</cp:revision>
  <cp:lastPrinted>2017-06-15T06:49:00Z</cp:lastPrinted>
  <dcterms:created xsi:type="dcterms:W3CDTF">2016-06-15T04:45:00Z</dcterms:created>
  <dcterms:modified xsi:type="dcterms:W3CDTF">2018-06-22T03:51:00Z</dcterms:modified>
</cp:coreProperties>
</file>